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B7" w:rsidRDefault="00061EFF" w:rsidP="00061EFF">
      <w:pPr>
        <w:jc w:val="center"/>
        <w:rPr>
          <w:b/>
        </w:rPr>
      </w:pPr>
      <w:r w:rsidRPr="00061EFF">
        <w:rPr>
          <w:b/>
        </w:rPr>
        <w:t>Student Employment History</w:t>
      </w:r>
    </w:p>
    <w:p w:rsidR="00061EFF" w:rsidRDefault="00061EFF" w:rsidP="00061EFF">
      <w:r>
        <w:t xml:space="preserve">By using historical data from students, interviews in the Senior Design Class, and social media data, the following tables were developed regarding the employment of seniors from the Construction Management Program.  </w:t>
      </w:r>
    </w:p>
    <w:p w:rsidR="00455549" w:rsidRDefault="00455549" w:rsidP="00061EFF">
      <w:r>
        <w:rPr>
          <w:noProof/>
        </w:rPr>
        <w:drawing>
          <wp:inline distT="0" distB="0" distL="0" distR="0" wp14:anchorId="415F28CB" wp14:editId="4F7AC624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5549" w:rsidRDefault="00455549" w:rsidP="00061EFF">
      <w:r>
        <w:rPr>
          <w:noProof/>
        </w:rPr>
        <w:drawing>
          <wp:inline distT="0" distB="0" distL="0" distR="0" wp14:anchorId="0DB41C03" wp14:editId="009DC21F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55549" w:rsidRDefault="00455549" w:rsidP="00455549">
      <w:pPr>
        <w:pStyle w:val="NoSpacing"/>
      </w:pPr>
      <w:r>
        <w:t>For the 2011-2012 year there were 8 out of 13 respondents</w:t>
      </w:r>
    </w:p>
    <w:p w:rsidR="00455549" w:rsidRDefault="00455549" w:rsidP="00455549">
      <w:pPr>
        <w:pStyle w:val="NoSpacing"/>
      </w:pPr>
      <w:r>
        <w:t>For the 2012 – 2013 year there were 8 out of 12 respondents</w:t>
      </w:r>
    </w:p>
    <w:p w:rsidR="00455549" w:rsidRDefault="00455549" w:rsidP="00455549">
      <w:pPr>
        <w:pStyle w:val="NoSpacing"/>
      </w:pPr>
      <w:r>
        <w:t>For the 2013 – 2014 year there were 11 out of 14 respondents.</w:t>
      </w:r>
    </w:p>
    <w:p w:rsidR="00455549" w:rsidRDefault="00455549" w:rsidP="00455549">
      <w:pPr>
        <w:pStyle w:val="NoSpacing"/>
      </w:pPr>
      <w:r>
        <w:tab/>
      </w:r>
    </w:p>
    <w:p w:rsidR="00455549" w:rsidRPr="00061EFF" w:rsidRDefault="00455549" w:rsidP="00455549">
      <w:pPr>
        <w:pStyle w:val="NoSpacing"/>
      </w:pPr>
      <w:bookmarkStart w:id="0" w:name="_GoBack"/>
      <w:bookmarkEnd w:id="0"/>
      <w:r w:rsidRPr="00455549">
        <w:t>All of the students that were employed worked for construction firms.  The majority were hired as Project Engineers.</w:t>
      </w:r>
    </w:p>
    <w:sectPr w:rsidR="00455549" w:rsidRPr="00061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FF"/>
    <w:rsid w:val="00061EFF"/>
    <w:rsid w:val="00455549"/>
    <w:rsid w:val="00644DF9"/>
    <w:rsid w:val="00C06EC3"/>
    <w:rsid w:val="00FE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Sheet1!$C$63</c:f>
              <c:strCache>
                <c:ptCount val="1"/>
                <c:pt idx="0">
                  <c:v>Employed</c:v>
                </c:pt>
              </c:strCache>
            </c:strRef>
          </c:tx>
          <c:invertIfNegative val="0"/>
          <c:cat>
            <c:strRef>
              <c:f>Sheet1!$B$64:$B$69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Sheet1!$C$64:$C$69</c:f>
              <c:numCache>
                <c:formatCode>General</c:formatCode>
                <c:ptCount val="6"/>
                <c:pt idx="0">
                  <c:v>40</c:v>
                </c:pt>
                <c:pt idx="1">
                  <c:v>50</c:v>
                </c:pt>
                <c:pt idx="2">
                  <c:v>70</c:v>
                </c:pt>
                <c:pt idx="3">
                  <c:v>80</c:v>
                </c:pt>
                <c:pt idx="4">
                  <c:v>95</c:v>
                </c:pt>
                <c:pt idx="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Sheet1!$D$63</c:f>
              <c:strCache>
                <c:ptCount val="1"/>
                <c:pt idx="0">
                  <c:v>Grad School</c:v>
                </c:pt>
              </c:strCache>
            </c:strRef>
          </c:tx>
          <c:invertIfNegative val="0"/>
          <c:cat>
            <c:strRef>
              <c:f>Sheet1!$B$64:$B$69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Sheet1!$D$64:$D$69</c:f>
              <c:numCache>
                <c:formatCode>General</c:formatCode>
                <c:ptCount val="6"/>
                <c:pt idx="0">
                  <c:v>0</c:v>
                </c:pt>
                <c:pt idx="1">
                  <c:v>25</c:v>
                </c:pt>
                <c:pt idx="2">
                  <c:v>30</c:v>
                </c:pt>
                <c:pt idx="3">
                  <c:v>15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Sheet1!$E$63</c:f>
              <c:strCache>
                <c:ptCount val="1"/>
                <c:pt idx="0">
                  <c:v>Looking</c:v>
                </c:pt>
              </c:strCache>
            </c:strRef>
          </c:tx>
          <c:invertIfNegative val="0"/>
          <c:cat>
            <c:strRef>
              <c:f>Sheet1!$B$64:$B$69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Sheet1!$E$64:$E$69</c:f>
              <c:numCache>
                <c:formatCode>General</c:formatCode>
                <c:ptCount val="6"/>
                <c:pt idx="0">
                  <c:v>60</c:v>
                </c:pt>
                <c:pt idx="1">
                  <c:v>25</c:v>
                </c:pt>
                <c:pt idx="2">
                  <c:v>0</c:v>
                </c:pt>
                <c:pt idx="3">
                  <c:v>5</c:v>
                </c:pt>
                <c:pt idx="4">
                  <c:v>5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114624"/>
        <c:axId val="101068160"/>
        <c:axId val="0"/>
      </c:bar3DChart>
      <c:catAx>
        <c:axId val="129114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1068160"/>
        <c:crosses val="autoZero"/>
        <c:auto val="1"/>
        <c:lblAlgn val="ctr"/>
        <c:lblOffset val="100"/>
        <c:noMultiLvlLbl val="0"/>
      </c:catAx>
      <c:valAx>
        <c:axId val="1010681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1146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Average Salary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Sheet1!$F$63</c:f>
              <c:strCache>
                <c:ptCount val="1"/>
                <c:pt idx="0">
                  <c:v>Average Salary in $ 000's</c:v>
                </c:pt>
              </c:strCache>
            </c:strRef>
          </c:tx>
          <c:invertIfNegative val="0"/>
          <c:cat>
            <c:strRef>
              <c:f>Sheet1!$B$64:$B$69</c:f>
              <c:strCache>
                <c:ptCount val="6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2011-2012</c:v>
                </c:pt>
                <c:pt idx="4">
                  <c:v>2012-2013</c:v>
                </c:pt>
                <c:pt idx="5">
                  <c:v>2013-2014</c:v>
                </c:pt>
              </c:strCache>
            </c:strRef>
          </c:cat>
          <c:val>
            <c:numRef>
              <c:f>Sheet1!$F$64:$F$69</c:f>
              <c:numCache>
                <c:formatCode>General</c:formatCode>
                <c:ptCount val="6"/>
                <c:pt idx="0">
                  <c:v>28</c:v>
                </c:pt>
                <c:pt idx="1">
                  <c:v>41</c:v>
                </c:pt>
                <c:pt idx="2">
                  <c:v>47</c:v>
                </c:pt>
                <c:pt idx="3">
                  <c:v>50</c:v>
                </c:pt>
                <c:pt idx="4">
                  <c:v>51</c:v>
                </c:pt>
                <c:pt idx="5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036096"/>
        <c:axId val="128641280"/>
        <c:axId val="0"/>
      </c:bar3DChart>
      <c:catAx>
        <c:axId val="6003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28641280"/>
        <c:crosses val="autoZero"/>
        <c:auto val="1"/>
        <c:lblAlgn val="ctr"/>
        <c:lblOffset val="100"/>
        <c:noMultiLvlLbl val="0"/>
      </c:catAx>
      <c:valAx>
        <c:axId val="128641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0360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77777777777782"/>
          <c:y val="0.35854658792650923"/>
          <c:w val="0.21577777777777779"/>
          <c:h val="0.19482830271216098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706A43D9</Template>
  <TotalTime>10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Daniel Russell</dc:creator>
  <cp:lastModifiedBy>Mark Daniel Russell</cp:lastModifiedBy>
  <cp:revision>2</cp:revision>
  <dcterms:created xsi:type="dcterms:W3CDTF">2014-09-11T17:52:00Z</dcterms:created>
  <dcterms:modified xsi:type="dcterms:W3CDTF">2014-09-11T18:02:00Z</dcterms:modified>
</cp:coreProperties>
</file>